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EF" w:rsidRPr="00156A59" w:rsidRDefault="00F101EF" w:rsidP="00CB5AC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56A59">
        <w:rPr>
          <w:rFonts w:ascii="標楷體" w:eastAsia="標楷體" w:hAnsi="標楷體"/>
          <w:b/>
          <w:sz w:val="32"/>
          <w:szCs w:val="32"/>
        </w:rPr>
        <w:t>110</w:t>
      </w:r>
      <w:r w:rsidRPr="00156A59">
        <w:rPr>
          <w:rFonts w:ascii="標楷體" w:eastAsia="標楷體" w:hAnsi="標楷體" w:hint="eastAsia"/>
          <w:b/>
          <w:sz w:val="32"/>
          <w:szCs w:val="32"/>
        </w:rPr>
        <w:t>學年度第一學期課後社團錄取名單</w:t>
      </w:r>
    </w:p>
    <w:p w:rsidR="00F101EF" w:rsidRPr="00156A59" w:rsidRDefault="00F101EF">
      <w:pPr>
        <w:rPr>
          <w:rFonts w:ascii="標楷體" w:eastAsia="標楷體" w:hAnsi="標楷體"/>
          <w:sz w:val="32"/>
          <w:szCs w:val="32"/>
        </w:rPr>
      </w:pPr>
      <w:r w:rsidRPr="00156A59">
        <w:rPr>
          <w:rFonts w:ascii="標楷體" w:eastAsia="標楷體" w:hAnsi="標楷體" w:hint="eastAsia"/>
          <w:sz w:val="32"/>
          <w:szCs w:val="32"/>
        </w:rPr>
        <w:t>註</w:t>
      </w:r>
      <w:r w:rsidRPr="00156A59">
        <w:rPr>
          <w:rFonts w:ascii="標楷體" w:eastAsia="標楷體" w:hAnsi="標楷體"/>
          <w:sz w:val="32"/>
          <w:szCs w:val="32"/>
        </w:rPr>
        <w:t>1:</w:t>
      </w:r>
      <w:r w:rsidRPr="00156A59">
        <w:rPr>
          <w:rFonts w:ascii="標楷體" w:eastAsia="標楷體" w:hAnsi="標楷體" w:hint="eastAsia"/>
          <w:sz w:val="32"/>
          <w:szCs w:val="32"/>
        </w:rPr>
        <w:t>名字未在表列裡，表示未抽中。</w:t>
      </w:r>
    </w:p>
    <w:p w:rsidR="00F101EF" w:rsidRDefault="00F101EF">
      <w:r w:rsidRPr="00156A59">
        <w:rPr>
          <w:rFonts w:ascii="標楷體" w:eastAsia="標楷體" w:hAnsi="標楷體" w:hint="eastAsia"/>
          <w:sz w:val="32"/>
          <w:szCs w:val="32"/>
        </w:rPr>
        <w:t>註</w:t>
      </w:r>
      <w:r w:rsidRPr="00156A59">
        <w:rPr>
          <w:rFonts w:ascii="標楷體" w:eastAsia="標楷體" w:hAnsi="標楷體"/>
          <w:sz w:val="32"/>
          <w:szCs w:val="32"/>
        </w:rPr>
        <w:t>2:</w:t>
      </w:r>
      <w:r w:rsidRPr="00156A59">
        <w:rPr>
          <w:rFonts w:ascii="標楷體" w:eastAsia="標楷體" w:hAnsi="標楷體" w:hint="eastAsia"/>
          <w:sz w:val="32"/>
          <w:szCs w:val="32"/>
        </w:rPr>
        <w:t>同時段如有重複錄取，務必來電告知，以利遞補名額。</w:t>
      </w:r>
    </w:p>
    <w:p w:rsidR="00F101EF" w:rsidRDefault="00F101EF">
      <w:r>
        <w:t xml:space="preserve"> </w:t>
      </w:r>
    </w:p>
    <w:p w:rsidR="00F101EF" w:rsidRDefault="00F101EF" w:rsidP="00CB5AC9">
      <w:pPr>
        <w:jc w:val="center"/>
        <w:rPr>
          <w:rFonts w:ascii="標楷體" w:eastAsia="標楷體" w:hAnsi="標楷體"/>
          <w:sz w:val="32"/>
          <w:szCs w:val="28"/>
        </w:rPr>
      </w:pPr>
      <w:r w:rsidRPr="008A59C1">
        <w:rPr>
          <w:rFonts w:ascii="標楷體" w:eastAsia="標楷體" w:hAnsi="標楷體" w:hint="eastAsia"/>
          <w:sz w:val="32"/>
          <w:szCs w:val="28"/>
          <w:highlight w:val="yellow"/>
        </w:rPr>
        <w:t>作文好好玩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（一）</w:t>
      </w:r>
      <w:r>
        <w:rPr>
          <w:rFonts w:ascii="標楷體" w:eastAsia="標楷體" w:hAnsi="標楷體"/>
          <w:sz w:val="32"/>
          <w:szCs w:val="28"/>
          <w:highlight w:val="yellow"/>
        </w:rPr>
        <w:t>16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00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17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20</w:t>
      </w:r>
    </w:p>
    <w:tbl>
      <w:tblPr>
        <w:tblW w:w="3680" w:type="dxa"/>
        <w:jc w:val="center"/>
        <w:tblCellMar>
          <w:left w:w="28" w:type="dxa"/>
          <w:right w:w="28" w:type="dxa"/>
        </w:tblCellMar>
        <w:tblLook w:val="00A0"/>
      </w:tblPr>
      <w:tblGrid>
        <w:gridCol w:w="960"/>
        <w:gridCol w:w="1300"/>
        <w:gridCol w:w="1420"/>
      </w:tblGrid>
      <w:tr w:rsidR="00F101EF" w:rsidRPr="0094105E" w:rsidTr="00156A59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顏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淇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30404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方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50320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CB5AC9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芯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40125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CB5AC9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旋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40104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CB5AC9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睿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30413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CB5AC9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諭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20121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CB5AC9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榆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40312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CB5AC9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祥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60315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CB5AC9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甄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50313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CB5AC9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虹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40425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CB5AC9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范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40423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101EF" w:rsidRPr="00CB5AC9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B5AC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晴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50216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01EF" w:rsidRPr="00B73126" w:rsidRDefault="00F101EF" w:rsidP="00CB5AC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7312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7312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伊</w:t>
            </w:r>
          </w:p>
        </w:tc>
      </w:tr>
    </w:tbl>
    <w:p w:rsidR="00F101EF" w:rsidRDefault="00F101EF"/>
    <w:p w:rsidR="00F101EF" w:rsidRDefault="00F101EF"/>
    <w:p w:rsidR="00F101EF" w:rsidRDefault="00F101EF"/>
    <w:p w:rsidR="00F101EF" w:rsidRDefault="00F101EF"/>
    <w:p w:rsidR="00F101EF" w:rsidRPr="00690B98" w:rsidRDefault="00F101EF" w:rsidP="00690B98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烏克麗麗輕鬆學（二）</w:t>
      </w:r>
      <w:r>
        <w:rPr>
          <w:rFonts w:ascii="標楷體" w:eastAsia="標楷體" w:hAnsi="標楷體"/>
          <w:sz w:val="32"/>
          <w:szCs w:val="28"/>
          <w:highlight w:val="yellow"/>
        </w:rPr>
        <w:t>16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00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17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20</w:t>
      </w:r>
    </w:p>
    <w:tbl>
      <w:tblPr>
        <w:tblW w:w="3539" w:type="dxa"/>
        <w:jc w:val="center"/>
        <w:tblCellMar>
          <w:left w:w="28" w:type="dxa"/>
          <w:right w:w="28" w:type="dxa"/>
        </w:tblCellMar>
        <w:tblLook w:val="00A0"/>
      </w:tblPr>
      <w:tblGrid>
        <w:gridCol w:w="891"/>
        <w:gridCol w:w="1489"/>
        <w:gridCol w:w="1159"/>
      </w:tblGrid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D14D0D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D14D0D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D14D0D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156A59">
        <w:trPr>
          <w:trHeight w:val="663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7312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476CD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7312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7312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唯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7312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10512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476CD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7312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華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7312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40222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7312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7312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顏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7312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淇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7312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30525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7312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逸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7312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50312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7312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7312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10220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7312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嫙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7312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60119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7312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真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7312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10625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7312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芯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7312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30404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方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7312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</w:tr>
      <w:tr w:rsidR="00F101EF" w:rsidRPr="0094105E" w:rsidTr="00156A59">
        <w:trPr>
          <w:trHeight w:val="596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7312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7312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昀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7312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476CD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7312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皓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B7312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40214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B73126" w:rsidRDefault="00F101EF" w:rsidP="00B7312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羅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7312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妤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476CD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476CDE" w:rsidRDefault="00F101EF" w:rsidP="00476CD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76CDE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40216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476CDE" w:rsidRDefault="00F101EF" w:rsidP="00476CD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76CDE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瑄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476CD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476CDE" w:rsidRDefault="00F101EF" w:rsidP="00476CD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76CDE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40208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476CDE" w:rsidRDefault="00F101EF" w:rsidP="00476CD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76CDE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476CD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101EF" w:rsidRPr="00476CDE" w:rsidRDefault="00F101EF" w:rsidP="00476CD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76CDE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40113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101EF" w:rsidRPr="00476CDE" w:rsidRDefault="00F101EF" w:rsidP="00476CD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湯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76CDE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濠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476CD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01EF" w:rsidRPr="00476CDE" w:rsidRDefault="00F101EF" w:rsidP="00476CD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76CDE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40608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01EF" w:rsidRPr="00476CDE" w:rsidRDefault="00F101EF" w:rsidP="00476CD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76CDE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彥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476CD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01EF" w:rsidRPr="00476CDE" w:rsidRDefault="00F101EF" w:rsidP="00476CD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76CDE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60514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01EF" w:rsidRPr="00476CDE" w:rsidRDefault="00F101EF" w:rsidP="00476CDE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76CDE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</w:tr>
    </w:tbl>
    <w:p w:rsidR="00F101EF" w:rsidRPr="00690B98" w:rsidRDefault="00F101EF" w:rsidP="00F2488A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繪本黏土捏塑（二）</w:t>
      </w:r>
      <w:r>
        <w:rPr>
          <w:rFonts w:ascii="標楷體" w:eastAsia="標楷體" w:hAnsi="標楷體"/>
          <w:sz w:val="32"/>
          <w:szCs w:val="28"/>
          <w:highlight w:val="yellow"/>
        </w:rPr>
        <w:t>16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00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17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20</w:t>
      </w:r>
    </w:p>
    <w:tbl>
      <w:tblPr>
        <w:tblW w:w="3539" w:type="dxa"/>
        <w:jc w:val="center"/>
        <w:tblCellMar>
          <w:left w:w="28" w:type="dxa"/>
          <w:right w:w="28" w:type="dxa"/>
        </w:tblCellMar>
        <w:tblLook w:val="00A0"/>
      </w:tblPr>
      <w:tblGrid>
        <w:gridCol w:w="891"/>
        <w:gridCol w:w="1489"/>
        <w:gridCol w:w="1159"/>
      </w:tblGrid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D14D0D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D14D0D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D14D0D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156A59">
        <w:trPr>
          <w:trHeight w:val="663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10612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群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30618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杜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汶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10324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萱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30125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柔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20128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蓁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10117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廖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30405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驛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30414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10523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呂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30624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誼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20118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鈞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30118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</w:tr>
    </w:tbl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Pr="00690B98" w:rsidRDefault="00F101EF" w:rsidP="00AB1713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直排輪（二）</w:t>
      </w:r>
      <w:r>
        <w:rPr>
          <w:rFonts w:ascii="標楷體" w:eastAsia="標楷體" w:hAnsi="標楷體"/>
          <w:sz w:val="32"/>
          <w:szCs w:val="28"/>
          <w:highlight w:val="yellow"/>
        </w:rPr>
        <w:t>16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00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17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20</w:t>
      </w:r>
    </w:p>
    <w:tbl>
      <w:tblPr>
        <w:tblW w:w="7272" w:type="dxa"/>
        <w:jc w:val="center"/>
        <w:tblCellMar>
          <w:left w:w="28" w:type="dxa"/>
          <w:right w:w="28" w:type="dxa"/>
        </w:tblCellMar>
        <w:tblLook w:val="00A0"/>
      </w:tblPr>
      <w:tblGrid>
        <w:gridCol w:w="891"/>
        <w:gridCol w:w="1489"/>
        <w:gridCol w:w="1292"/>
        <w:gridCol w:w="1026"/>
        <w:gridCol w:w="1442"/>
        <w:gridCol w:w="1132"/>
      </w:tblGrid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156A59">
        <w:trPr>
          <w:trHeight w:val="663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凌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AB1713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AB1713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梁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宸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AB1713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邱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顏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霓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AB1713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方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棠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306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杜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汶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AB1713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祥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琁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AB1713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樂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飛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AB1713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曹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晴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璦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D14D0D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AB1713" w:rsidRDefault="00F101EF" w:rsidP="00AB171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AB1713" w:rsidRDefault="00F101EF" w:rsidP="00AB1713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妍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4D7347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D14D0D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4D7347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D734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94105E" w:rsidRDefault="00F101EF" w:rsidP="004D7347">
            <w:pPr>
              <w:jc w:val="center"/>
              <w:rPr>
                <w:sz w:val="32"/>
                <w:szCs w:val="32"/>
              </w:rPr>
            </w:pPr>
            <w:r w:rsidRPr="004D7347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D7347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晴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4D7347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倫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D14D0D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4D7347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D734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4D7347" w:rsidRDefault="00F101EF" w:rsidP="004D7347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D7347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D7347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4D7347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妍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D14D0D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4D7347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D734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4D7347" w:rsidRDefault="00F101EF" w:rsidP="004D7347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D7347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D7347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</w:tr>
      <w:tr w:rsidR="00F101EF" w:rsidRPr="0094105E" w:rsidTr="00156A59">
        <w:trPr>
          <w:trHeight w:val="596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4D7347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燁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D14D0D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4D7347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D734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4D7347" w:rsidRDefault="00F101EF" w:rsidP="004D7347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D7347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D7347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豪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4D7347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全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D14D0D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4D7347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D734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4D7347" w:rsidRDefault="00F101EF" w:rsidP="004D7347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D7347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D7347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安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4D7347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沈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羽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D14D0D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01EF" w:rsidRPr="004D7347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D734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01EF" w:rsidRPr="004D7347" w:rsidRDefault="00F101EF" w:rsidP="004D7347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D7347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D7347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彤</w:t>
            </w:r>
          </w:p>
        </w:tc>
      </w:tr>
      <w:tr w:rsidR="00F101EF" w:rsidRPr="0094105E" w:rsidTr="00156A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4D7347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D14D0D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1EF" w:rsidRPr="004D7347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D7347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1EF" w:rsidRPr="004D7347" w:rsidRDefault="00F101EF" w:rsidP="004D7347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D7347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朱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D7347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</w:tr>
      <w:tr w:rsidR="00F101EF" w:rsidRPr="0094105E" w:rsidTr="00817C59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AB1713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AB171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476CDE" w:rsidRDefault="00F101EF" w:rsidP="004D734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AB171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暘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AB1713" w:rsidRDefault="00F101EF" w:rsidP="004D7347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</w:tr>
    </w:tbl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 w:rsidP="00B31258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樂高動力機器人（三）</w:t>
      </w:r>
      <w:r>
        <w:rPr>
          <w:rFonts w:ascii="標楷體" w:eastAsia="標楷體" w:hAnsi="標楷體"/>
          <w:sz w:val="32"/>
          <w:szCs w:val="28"/>
          <w:highlight w:val="yellow"/>
        </w:rPr>
        <w:t>12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50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14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10</w:t>
      </w:r>
    </w:p>
    <w:tbl>
      <w:tblPr>
        <w:tblW w:w="3680" w:type="dxa"/>
        <w:jc w:val="center"/>
        <w:tblCellMar>
          <w:left w:w="28" w:type="dxa"/>
          <w:right w:w="28" w:type="dxa"/>
        </w:tblCellMar>
        <w:tblLook w:val="00A0"/>
      </w:tblPr>
      <w:tblGrid>
        <w:gridCol w:w="960"/>
        <w:gridCol w:w="1300"/>
        <w:gridCol w:w="1420"/>
      </w:tblGrid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10611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B31258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蕭</w:t>
            </w:r>
            <w:r w:rsidRPr="00B31258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31258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莛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10211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B31258" w:rsidRDefault="00F101EF" w:rsidP="00B31258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31258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辰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10512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B31258" w:rsidRDefault="00F101EF" w:rsidP="00B31258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31258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華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10214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B31258" w:rsidRDefault="00F101EF" w:rsidP="00B31258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顏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31258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霓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30307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B31258" w:rsidRDefault="00F101EF" w:rsidP="00B31258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呂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31258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珅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40402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B31258" w:rsidRDefault="00F101EF" w:rsidP="00B31258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31258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陞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10104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B31258" w:rsidRDefault="00F101EF" w:rsidP="00B31258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方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31258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60305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B31258" w:rsidRDefault="00F101EF" w:rsidP="00B31258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31258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嶙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40104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B31258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31258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睿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20521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B31258" w:rsidRDefault="00F101EF" w:rsidP="00B31258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杜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31258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菁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10105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B31258" w:rsidRDefault="00F101EF" w:rsidP="00B31258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31258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允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30205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B31258" w:rsidRDefault="00F101EF" w:rsidP="00B31258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31258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40311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B31258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黄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31258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暟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B35CA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30513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B31258" w:rsidRDefault="00F101EF" w:rsidP="00B31258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于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31258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鑐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B3125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20410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B31258" w:rsidRDefault="00F101EF" w:rsidP="00B31258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B31258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穎</w:t>
            </w:r>
          </w:p>
        </w:tc>
      </w:tr>
    </w:tbl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 w:rsidP="002D7E04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兒童美勞（三）</w:t>
      </w:r>
      <w:r>
        <w:rPr>
          <w:rFonts w:ascii="標楷體" w:eastAsia="標楷體" w:hAnsi="標楷體"/>
          <w:sz w:val="32"/>
          <w:szCs w:val="28"/>
          <w:highlight w:val="yellow"/>
        </w:rPr>
        <w:t>12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50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14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10</w:t>
      </w:r>
    </w:p>
    <w:tbl>
      <w:tblPr>
        <w:tblW w:w="3680" w:type="dxa"/>
        <w:jc w:val="center"/>
        <w:tblCellMar>
          <w:left w:w="28" w:type="dxa"/>
          <w:right w:w="28" w:type="dxa"/>
        </w:tblCellMar>
        <w:tblLook w:val="00A0"/>
      </w:tblPr>
      <w:tblGrid>
        <w:gridCol w:w="960"/>
        <w:gridCol w:w="1300"/>
        <w:gridCol w:w="1420"/>
      </w:tblGrid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D00D96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D00D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唯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10220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D00D96" w:rsidRDefault="00F101EF" w:rsidP="002D7E04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D00D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嫙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10409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D00D96" w:rsidRDefault="00F101EF" w:rsidP="002D7E04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史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D00D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哲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D00D96" w:rsidRDefault="00F101EF" w:rsidP="002D7E04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梁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D00D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宸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20128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D00D96" w:rsidRDefault="00F101EF" w:rsidP="002D7E04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D00D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蓁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10319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D00D96" w:rsidRDefault="00F101EF" w:rsidP="002D7E04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D00D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喻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20225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B31258" w:rsidRDefault="00F101EF" w:rsidP="002D7E04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D7E04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芯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10309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D00D96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D00D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義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D00D96" w:rsidRDefault="00F101EF" w:rsidP="002D7E04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羅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D00D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20514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B31258" w:rsidRDefault="00F101EF" w:rsidP="002D7E04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翁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D7E04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柔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20319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B31258" w:rsidRDefault="00F101EF" w:rsidP="002D7E04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D7E04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瑈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10314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D00D96" w:rsidRDefault="00F101EF" w:rsidP="002D7E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D00D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5A5F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30217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101EF" w:rsidRPr="00D00D96" w:rsidRDefault="00F101EF" w:rsidP="005A5FB4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D00D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羽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5A5F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10628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D00D96" w:rsidRDefault="00F101EF" w:rsidP="005A5FB4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戴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D00D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晴</w:t>
            </w:r>
          </w:p>
        </w:tc>
      </w:tr>
      <w:tr w:rsidR="00F101EF" w:rsidRPr="0094105E" w:rsidTr="004A7ECD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8A59C1" w:rsidRDefault="00F101EF" w:rsidP="005A5F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10423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101EF" w:rsidRPr="00B31258" w:rsidRDefault="00F101EF" w:rsidP="005A5FB4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</w:tr>
    </w:tbl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 w:rsidP="00E554F1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流行街舞（三）</w:t>
      </w:r>
      <w:r>
        <w:rPr>
          <w:rFonts w:ascii="標楷體" w:eastAsia="標楷體" w:hAnsi="標楷體"/>
          <w:sz w:val="32"/>
          <w:szCs w:val="28"/>
          <w:highlight w:val="yellow"/>
        </w:rPr>
        <w:t>12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50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14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10</w:t>
      </w:r>
    </w:p>
    <w:tbl>
      <w:tblPr>
        <w:tblW w:w="7940" w:type="dxa"/>
        <w:jc w:val="center"/>
        <w:tblCellMar>
          <w:left w:w="28" w:type="dxa"/>
          <w:right w:w="28" w:type="dxa"/>
        </w:tblCellMar>
        <w:tblLook w:val="00A0"/>
      </w:tblPr>
      <w:tblGrid>
        <w:gridCol w:w="960"/>
        <w:gridCol w:w="1374"/>
        <w:gridCol w:w="1440"/>
        <w:gridCol w:w="1046"/>
        <w:gridCol w:w="1654"/>
        <w:gridCol w:w="1466"/>
      </w:tblGrid>
      <w:tr w:rsidR="00F101EF" w:rsidRPr="0094105E" w:rsidTr="00396122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396122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汝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妤</w:t>
            </w:r>
          </w:p>
        </w:tc>
      </w:tr>
      <w:tr w:rsidR="00F101EF" w:rsidRPr="0094105E" w:rsidTr="00396122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濠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瑈</w:t>
            </w:r>
          </w:p>
        </w:tc>
      </w:tr>
      <w:tr w:rsidR="00F101EF" w:rsidRPr="0094105E" w:rsidTr="00396122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又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尤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憶</w:t>
            </w:r>
          </w:p>
        </w:tc>
      </w:tr>
      <w:tr w:rsidR="00F101EF" w:rsidRPr="0094105E" w:rsidTr="00396122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妮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</w:tr>
      <w:tr w:rsidR="00F101EF" w:rsidRPr="0094105E" w:rsidTr="00396122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宸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</w:tr>
      <w:tr w:rsidR="00F101EF" w:rsidRPr="0094105E" w:rsidTr="00396122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芯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彤</w:t>
            </w:r>
          </w:p>
        </w:tc>
      </w:tr>
      <w:tr w:rsidR="00F101EF" w:rsidRPr="0094105E" w:rsidTr="00396122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霏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萱</w:t>
            </w:r>
          </w:p>
        </w:tc>
      </w:tr>
      <w:tr w:rsidR="00F101EF" w:rsidRPr="0094105E" w:rsidTr="00396122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蕎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</w:tr>
      <w:tr w:rsidR="00F101EF" w:rsidRPr="0094105E" w:rsidTr="00396122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全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曾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丞</w:t>
            </w:r>
          </w:p>
        </w:tc>
      </w:tr>
      <w:tr w:rsidR="00F101EF" w:rsidRPr="0094105E" w:rsidTr="00396122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昀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晴</w:t>
            </w:r>
          </w:p>
        </w:tc>
      </w:tr>
      <w:tr w:rsidR="00F101EF" w:rsidRPr="0094105E" w:rsidTr="00396122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古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辰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湯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華</w:t>
            </w:r>
          </w:p>
        </w:tc>
      </w:tr>
      <w:tr w:rsidR="00F101EF" w:rsidRPr="0094105E" w:rsidTr="00396122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邱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歆</w:t>
            </w:r>
          </w:p>
        </w:tc>
      </w:tr>
      <w:tr w:rsidR="00F101EF" w:rsidRPr="0094105E" w:rsidTr="00396122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554F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E554F1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E554F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榆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01EF" w:rsidRPr="00B31258" w:rsidRDefault="00F101EF" w:rsidP="00E554F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</w:tr>
    </w:tbl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 w:rsidP="00176833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羽球</w:t>
      </w:r>
      <w:r>
        <w:rPr>
          <w:rFonts w:ascii="標楷體" w:eastAsia="標楷體" w:hAnsi="標楷體"/>
          <w:sz w:val="32"/>
          <w:szCs w:val="28"/>
          <w:highlight w:val="yellow"/>
        </w:rPr>
        <w:t>A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（三）</w:t>
      </w:r>
      <w:r>
        <w:rPr>
          <w:rFonts w:ascii="標楷體" w:eastAsia="標楷體" w:hAnsi="標楷體"/>
          <w:sz w:val="32"/>
          <w:szCs w:val="28"/>
          <w:highlight w:val="yellow"/>
        </w:rPr>
        <w:t>12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50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14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10</w:t>
      </w:r>
    </w:p>
    <w:tbl>
      <w:tblPr>
        <w:tblW w:w="7940" w:type="dxa"/>
        <w:jc w:val="center"/>
        <w:tblCellMar>
          <w:left w:w="28" w:type="dxa"/>
          <w:right w:w="28" w:type="dxa"/>
        </w:tblCellMar>
        <w:tblLook w:val="00A0"/>
      </w:tblPr>
      <w:tblGrid>
        <w:gridCol w:w="1004"/>
        <w:gridCol w:w="1470"/>
        <w:gridCol w:w="1400"/>
        <w:gridCol w:w="1106"/>
        <w:gridCol w:w="1483"/>
        <w:gridCol w:w="1477"/>
      </w:tblGrid>
      <w:tr w:rsidR="00F101EF" w:rsidRPr="0094105E" w:rsidTr="00427D5B">
        <w:trPr>
          <w:trHeight w:val="39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427D5B">
        <w:trPr>
          <w:trHeight w:val="39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753BF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53BFD" w:rsidRDefault="00F101EF" w:rsidP="00753BF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247B6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53BFD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247B6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捷</w:t>
            </w:r>
          </w:p>
        </w:tc>
      </w:tr>
      <w:tr w:rsidR="00F101EF" w:rsidRPr="0094105E" w:rsidTr="00427D5B">
        <w:trPr>
          <w:trHeight w:val="39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753BF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53BFD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306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247B6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杜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汶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53BFD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247B6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</w:tr>
      <w:tr w:rsidR="00F101EF" w:rsidRPr="0094105E" w:rsidTr="00427D5B">
        <w:trPr>
          <w:trHeight w:val="39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753BF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53BFD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247B6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邱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葶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53BFD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247B6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臻</w:t>
            </w:r>
          </w:p>
        </w:tc>
      </w:tr>
      <w:tr w:rsidR="00F101EF" w:rsidRPr="0094105E" w:rsidTr="00427D5B">
        <w:trPr>
          <w:trHeight w:val="39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753BF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53BFD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247B6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邱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霖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53BFD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247B6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于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鑐</w:t>
            </w:r>
          </w:p>
        </w:tc>
      </w:tr>
      <w:tr w:rsidR="00F101EF" w:rsidRPr="0094105E" w:rsidTr="00427D5B">
        <w:trPr>
          <w:trHeight w:val="39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753BF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53BFD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247B6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閔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53BFD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247B6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呈</w:t>
            </w:r>
          </w:p>
        </w:tc>
      </w:tr>
      <w:tr w:rsidR="00F101EF" w:rsidRPr="0094105E" w:rsidTr="00427D5B">
        <w:trPr>
          <w:trHeight w:val="39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753BF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53BFD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247B6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紘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53BFD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247B6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右</w:t>
            </w:r>
          </w:p>
        </w:tc>
      </w:tr>
      <w:tr w:rsidR="00F101EF" w:rsidRPr="0094105E" w:rsidTr="00427D5B">
        <w:trPr>
          <w:trHeight w:val="39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753BF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53BFD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247B6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祺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53BFD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247B6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銥</w:t>
            </w:r>
          </w:p>
        </w:tc>
      </w:tr>
      <w:tr w:rsidR="00F101EF" w:rsidRPr="0094105E" w:rsidTr="00427D5B">
        <w:trPr>
          <w:trHeight w:val="39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753BF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53BFD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247B6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戴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穎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53BFD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247B6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佑</w:t>
            </w:r>
          </w:p>
        </w:tc>
      </w:tr>
      <w:tr w:rsidR="00F101EF" w:rsidRPr="0094105E" w:rsidTr="00427D5B">
        <w:trPr>
          <w:trHeight w:val="39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753BF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53BFD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406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247B6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戴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堯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53BFD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247B6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莊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涵</w:t>
            </w:r>
          </w:p>
        </w:tc>
      </w:tr>
      <w:tr w:rsidR="00F101EF" w:rsidRPr="0094105E" w:rsidTr="00427D5B">
        <w:trPr>
          <w:trHeight w:val="39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753BF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53BFD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247B6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彤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53BFD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247B6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彤</w:t>
            </w:r>
          </w:p>
        </w:tc>
      </w:tr>
      <w:tr w:rsidR="00F101EF" w:rsidRPr="0094105E" w:rsidTr="00427D5B">
        <w:trPr>
          <w:trHeight w:val="39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753BF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53BFD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306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247B6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汝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53BFD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247B6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安</w:t>
            </w:r>
          </w:p>
        </w:tc>
      </w:tr>
      <w:tr w:rsidR="00F101EF" w:rsidRPr="0094105E" w:rsidTr="00427D5B">
        <w:trPr>
          <w:trHeight w:val="39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753BF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53BFD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7247B6" w:rsidRDefault="00F101EF" w:rsidP="00753BFD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53BFD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753BF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7247B6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洪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7247B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邑</w:t>
            </w:r>
          </w:p>
        </w:tc>
      </w:tr>
    </w:tbl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 w:rsidP="0083649B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跆拳道</w:t>
      </w:r>
      <w:r>
        <w:rPr>
          <w:rFonts w:ascii="標楷體" w:eastAsia="標楷體" w:hAnsi="標楷體"/>
          <w:sz w:val="32"/>
          <w:szCs w:val="28"/>
          <w:highlight w:val="yellow"/>
        </w:rPr>
        <w:t>A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（三）</w:t>
      </w:r>
      <w:r>
        <w:rPr>
          <w:rFonts w:ascii="標楷體" w:eastAsia="標楷體" w:hAnsi="標楷體"/>
          <w:sz w:val="32"/>
          <w:szCs w:val="28"/>
          <w:highlight w:val="yellow"/>
        </w:rPr>
        <w:t>12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50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14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10</w:t>
      </w:r>
    </w:p>
    <w:tbl>
      <w:tblPr>
        <w:tblW w:w="7940" w:type="dxa"/>
        <w:jc w:val="center"/>
        <w:tblCellMar>
          <w:left w:w="28" w:type="dxa"/>
          <w:right w:w="28" w:type="dxa"/>
        </w:tblCellMar>
        <w:tblLook w:val="00A0"/>
      </w:tblPr>
      <w:tblGrid>
        <w:gridCol w:w="960"/>
        <w:gridCol w:w="1416"/>
        <w:gridCol w:w="1578"/>
        <w:gridCol w:w="1146"/>
        <w:gridCol w:w="1420"/>
        <w:gridCol w:w="1420"/>
      </w:tblGrid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414D7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廖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舜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406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亘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414D7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406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廖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祥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414D7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廖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淯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685DC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于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鑐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414D7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昇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685DC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406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洪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棋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414D7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洪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邑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685DC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蘇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華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414D7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瑩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685DC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蘇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誠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414D7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潼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F101EF" w:rsidRPr="008A59C1" w:rsidRDefault="00F101EF" w:rsidP="00685DC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鄧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誠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414D7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潘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帆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685DC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禎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414D7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節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685DC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414D7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芯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F101EF" w:rsidRPr="008A59C1" w:rsidRDefault="00F101EF" w:rsidP="00685DC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414D76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學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414D7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306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葉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真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F101EF" w:rsidRPr="008A59C1" w:rsidRDefault="00F101EF" w:rsidP="00685DC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E554F1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20214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2A1A97" w:rsidRDefault="00F101EF" w:rsidP="00685DC1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A1A97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權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414D7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14D7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414D76" w:rsidRDefault="00F101EF" w:rsidP="00414D7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414D7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潔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EF" w:rsidRPr="002A1A97" w:rsidRDefault="00F101EF" w:rsidP="00B22566">
            <w:pPr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</w:tr>
    </w:tbl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/>
    <w:p w:rsidR="00F101EF" w:rsidRDefault="00F101EF" w:rsidP="00A153AE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桌球</w:t>
      </w:r>
      <w:r>
        <w:rPr>
          <w:rFonts w:ascii="標楷體" w:eastAsia="標楷體" w:hAnsi="標楷體"/>
          <w:sz w:val="32"/>
          <w:szCs w:val="28"/>
          <w:highlight w:val="yellow"/>
        </w:rPr>
        <w:t>A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（三）</w:t>
      </w:r>
      <w:r>
        <w:rPr>
          <w:rFonts w:ascii="標楷體" w:eastAsia="標楷體" w:hAnsi="標楷體"/>
          <w:sz w:val="32"/>
          <w:szCs w:val="28"/>
          <w:highlight w:val="yellow"/>
        </w:rPr>
        <w:t>12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50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14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10</w:t>
      </w:r>
    </w:p>
    <w:tbl>
      <w:tblPr>
        <w:tblW w:w="7940" w:type="dxa"/>
        <w:jc w:val="center"/>
        <w:tblCellMar>
          <w:left w:w="28" w:type="dxa"/>
          <w:right w:w="28" w:type="dxa"/>
        </w:tblCellMar>
        <w:tblLook w:val="00A0"/>
      </w:tblPr>
      <w:tblGrid>
        <w:gridCol w:w="960"/>
        <w:gridCol w:w="1416"/>
        <w:gridCol w:w="1638"/>
        <w:gridCol w:w="1086"/>
        <w:gridCol w:w="1420"/>
        <w:gridCol w:w="1420"/>
      </w:tblGrid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翁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謙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414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翁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妤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熙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濬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燁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施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豪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婉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尤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憶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廷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406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均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侯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伃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霖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306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侯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睿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丞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勳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燁</w:t>
            </w:r>
          </w:p>
        </w:tc>
      </w:tr>
      <w:tr w:rsidR="00F101EF" w:rsidRPr="0094105E" w:rsidTr="009134EB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2B71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2B7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甄</w:t>
            </w:r>
          </w:p>
        </w:tc>
        <w:tc>
          <w:tcPr>
            <w:tcW w:w="39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352B7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</w:tr>
    </w:tbl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Pr="00690B98" w:rsidRDefault="00F101EF" w:rsidP="00295899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五王箏樂團</w:t>
      </w:r>
      <w:r>
        <w:rPr>
          <w:rFonts w:ascii="標楷體" w:eastAsia="標楷體" w:hAnsi="標楷體"/>
          <w:sz w:val="32"/>
          <w:szCs w:val="28"/>
          <w:highlight w:val="yellow"/>
        </w:rPr>
        <w:t>A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班（三）</w:t>
      </w:r>
      <w:r>
        <w:rPr>
          <w:rFonts w:ascii="標楷體" w:eastAsia="標楷體" w:hAnsi="標楷體"/>
          <w:sz w:val="32"/>
          <w:szCs w:val="28"/>
          <w:highlight w:val="yellow"/>
        </w:rPr>
        <w:t>12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50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14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10</w:t>
      </w:r>
    </w:p>
    <w:tbl>
      <w:tblPr>
        <w:tblW w:w="3539" w:type="dxa"/>
        <w:jc w:val="center"/>
        <w:tblCellMar>
          <w:left w:w="28" w:type="dxa"/>
          <w:right w:w="28" w:type="dxa"/>
        </w:tblCellMar>
        <w:tblLook w:val="00A0"/>
      </w:tblPr>
      <w:tblGrid>
        <w:gridCol w:w="891"/>
        <w:gridCol w:w="1489"/>
        <w:gridCol w:w="1159"/>
      </w:tblGrid>
      <w:tr w:rsidR="00F101EF" w:rsidRPr="0094105E" w:rsidTr="002A1A97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D14D0D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D14D0D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D14D0D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2A1A97">
        <w:trPr>
          <w:trHeight w:val="663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江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榕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軒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晏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頤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葉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真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馨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彤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薛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緁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暄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巫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玶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耘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29589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95899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寧</w:t>
            </w:r>
          </w:p>
        </w:tc>
      </w:tr>
    </w:tbl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F16D44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羽球</w:t>
      </w:r>
      <w:r>
        <w:rPr>
          <w:rFonts w:ascii="標楷體" w:eastAsia="標楷體" w:hAnsi="標楷體"/>
          <w:sz w:val="32"/>
          <w:szCs w:val="28"/>
          <w:highlight w:val="yellow"/>
        </w:rPr>
        <w:t>B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（三）</w:t>
      </w:r>
      <w:r>
        <w:rPr>
          <w:rFonts w:ascii="標楷體" w:eastAsia="標楷體" w:hAnsi="標楷體"/>
          <w:sz w:val="32"/>
          <w:szCs w:val="28"/>
          <w:highlight w:val="yellow"/>
        </w:rPr>
        <w:t>14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20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15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40</w:t>
      </w:r>
    </w:p>
    <w:tbl>
      <w:tblPr>
        <w:tblW w:w="7940" w:type="dxa"/>
        <w:jc w:val="center"/>
        <w:tblCellMar>
          <w:left w:w="28" w:type="dxa"/>
          <w:right w:w="28" w:type="dxa"/>
        </w:tblCellMar>
        <w:tblLook w:val="00A0"/>
      </w:tblPr>
      <w:tblGrid>
        <w:gridCol w:w="960"/>
        <w:gridCol w:w="1444"/>
        <w:gridCol w:w="1470"/>
        <w:gridCol w:w="1226"/>
        <w:gridCol w:w="1420"/>
        <w:gridCol w:w="1420"/>
      </w:tblGrid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8A59C1" w:rsidRDefault="00F101EF" w:rsidP="00F16D4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莛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羅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汝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驊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濠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諺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又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顧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凡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梁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潔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賴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昀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之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于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鑐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巫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玶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婉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皓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戴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晴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曾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梁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皓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406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亘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柯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蘋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101EF" w:rsidRPr="0062449F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2449F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01EF" w:rsidRPr="00B31258" w:rsidRDefault="00F101EF" w:rsidP="0062449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</w:tr>
    </w:tbl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C15F1A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桌球</w:t>
      </w:r>
      <w:r>
        <w:rPr>
          <w:rFonts w:ascii="標楷體" w:eastAsia="標楷體" w:hAnsi="標楷體"/>
          <w:sz w:val="32"/>
          <w:szCs w:val="28"/>
          <w:highlight w:val="yellow"/>
        </w:rPr>
        <w:t>B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（三）</w:t>
      </w:r>
      <w:r>
        <w:rPr>
          <w:rFonts w:ascii="標楷體" w:eastAsia="標楷體" w:hAnsi="標楷體"/>
          <w:sz w:val="32"/>
          <w:szCs w:val="28"/>
          <w:highlight w:val="yellow"/>
        </w:rPr>
        <w:t>14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20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15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40</w:t>
      </w:r>
    </w:p>
    <w:tbl>
      <w:tblPr>
        <w:tblW w:w="3680" w:type="dxa"/>
        <w:jc w:val="center"/>
        <w:tblCellMar>
          <w:left w:w="28" w:type="dxa"/>
          <w:right w:w="28" w:type="dxa"/>
        </w:tblCellMar>
        <w:tblLook w:val="00A0"/>
      </w:tblPr>
      <w:tblGrid>
        <w:gridCol w:w="960"/>
        <w:gridCol w:w="1300"/>
        <w:gridCol w:w="1420"/>
      </w:tblGrid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15F1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40419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梁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15F1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澄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15F1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40607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傅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15F1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15F1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40504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15F1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竑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15F1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50101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15F1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儒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15F1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40104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15F1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睿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15F1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羅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15F1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15F1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15F1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允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15F1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30205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15F1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15F1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20422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尤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15F1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憶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15F1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30503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邱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15F1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潁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15F1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15F1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方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15F1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15F1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30609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15F1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于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C15F1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50203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01EF" w:rsidRPr="00C15F1A" w:rsidRDefault="00F101EF" w:rsidP="00C15F1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C15F1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森</w:t>
            </w:r>
          </w:p>
        </w:tc>
      </w:tr>
    </w:tbl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415D05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嘻哈街舞（四）</w:t>
      </w:r>
      <w:r>
        <w:rPr>
          <w:rFonts w:ascii="標楷體" w:eastAsia="標楷體" w:hAnsi="標楷體"/>
          <w:sz w:val="32"/>
          <w:szCs w:val="28"/>
          <w:highlight w:val="yellow"/>
        </w:rPr>
        <w:t>16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00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17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20</w:t>
      </w:r>
    </w:p>
    <w:tbl>
      <w:tblPr>
        <w:tblW w:w="3680" w:type="dxa"/>
        <w:jc w:val="center"/>
        <w:tblCellMar>
          <w:left w:w="28" w:type="dxa"/>
          <w:right w:w="28" w:type="dxa"/>
        </w:tblCellMar>
        <w:tblLook w:val="00A0"/>
      </w:tblPr>
      <w:tblGrid>
        <w:gridCol w:w="960"/>
        <w:gridCol w:w="1300"/>
        <w:gridCol w:w="1420"/>
      </w:tblGrid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9476E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20509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梁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9476E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權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9476E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方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9476E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9476E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9476E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芯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9476E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30424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9476E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臻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9476E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廖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9476E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9476E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20121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9476E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榆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9476E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30117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韓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9476E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萱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9476E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30513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于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9476E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鑐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9476E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40617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9476E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瑩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9476E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莊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9476E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涵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9476E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20422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尤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9476E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憶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9476E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30423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9476E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凌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9476E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方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9476E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9476E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30703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9476E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岷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9476E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20522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01EF" w:rsidRPr="009476E6" w:rsidRDefault="00F101EF" w:rsidP="009476E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9476E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喬</w:t>
            </w:r>
          </w:p>
        </w:tc>
      </w:tr>
    </w:tbl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Pr="00690B98" w:rsidRDefault="00F101EF" w:rsidP="00177556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五王箏樂團</w:t>
      </w:r>
      <w:r>
        <w:rPr>
          <w:rFonts w:ascii="標楷體" w:eastAsia="標楷體" w:hAnsi="標楷體"/>
          <w:sz w:val="32"/>
          <w:szCs w:val="28"/>
          <w:highlight w:val="yellow"/>
        </w:rPr>
        <w:t>B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班（五）</w:t>
      </w:r>
      <w:r>
        <w:rPr>
          <w:rFonts w:ascii="標楷體" w:eastAsia="標楷體" w:hAnsi="標楷體"/>
          <w:sz w:val="32"/>
          <w:szCs w:val="28"/>
          <w:highlight w:val="yellow"/>
        </w:rPr>
        <w:t>12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50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14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10</w:t>
      </w:r>
    </w:p>
    <w:tbl>
      <w:tblPr>
        <w:tblW w:w="3539" w:type="dxa"/>
        <w:jc w:val="center"/>
        <w:tblCellMar>
          <w:left w:w="28" w:type="dxa"/>
          <w:right w:w="28" w:type="dxa"/>
        </w:tblCellMar>
        <w:tblLook w:val="00A0"/>
      </w:tblPr>
      <w:tblGrid>
        <w:gridCol w:w="891"/>
        <w:gridCol w:w="1489"/>
        <w:gridCol w:w="1159"/>
      </w:tblGrid>
      <w:tr w:rsidR="00F101EF" w:rsidRPr="0094105E" w:rsidTr="002A1A97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D14D0D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D14D0D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D14D0D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2A1A97">
        <w:trPr>
          <w:trHeight w:val="663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30621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汝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30123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30715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瑀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20428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湯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華</w:t>
            </w:r>
          </w:p>
        </w:tc>
      </w:tr>
      <w:tr w:rsidR="00F101EF" w:rsidRPr="0094105E" w:rsidTr="002A1A97">
        <w:trPr>
          <w:trHeight w:val="3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D14D0D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D14D0D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40223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295899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璇</w:t>
            </w:r>
          </w:p>
        </w:tc>
      </w:tr>
    </w:tbl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1C196E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桌球</w:t>
      </w:r>
      <w:r>
        <w:rPr>
          <w:rFonts w:ascii="標楷體" w:eastAsia="標楷體" w:hAnsi="標楷體"/>
          <w:sz w:val="32"/>
          <w:szCs w:val="28"/>
          <w:highlight w:val="yellow"/>
        </w:rPr>
        <w:t>D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（五）</w:t>
      </w:r>
      <w:r>
        <w:rPr>
          <w:rFonts w:ascii="標楷體" w:eastAsia="標楷體" w:hAnsi="標楷體"/>
          <w:sz w:val="32"/>
          <w:szCs w:val="28"/>
          <w:highlight w:val="yellow"/>
        </w:rPr>
        <w:t>12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50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14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10</w:t>
      </w:r>
    </w:p>
    <w:tbl>
      <w:tblPr>
        <w:tblW w:w="3680" w:type="dxa"/>
        <w:jc w:val="center"/>
        <w:tblCellMar>
          <w:left w:w="28" w:type="dxa"/>
          <w:right w:w="28" w:type="dxa"/>
        </w:tblCellMar>
        <w:tblLook w:val="00A0"/>
      </w:tblPr>
      <w:tblGrid>
        <w:gridCol w:w="960"/>
        <w:gridCol w:w="1300"/>
        <w:gridCol w:w="1420"/>
      </w:tblGrid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廖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舜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廖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20122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又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40412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寧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侯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睿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40619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洪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棋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10301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洪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鈞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40204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叡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40422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彤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30708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姚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丞</w:t>
            </w:r>
          </w:p>
        </w:tc>
      </w:tr>
    </w:tbl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230996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心珠算（五）</w:t>
      </w:r>
      <w:r>
        <w:rPr>
          <w:rFonts w:ascii="標楷體" w:eastAsia="標楷體" w:hAnsi="標楷體"/>
          <w:sz w:val="32"/>
          <w:szCs w:val="28"/>
          <w:highlight w:val="yellow"/>
        </w:rPr>
        <w:t>12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50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14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10</w:t>
      </w:r>
    </w:p>
    <w:tbl>
      <w:tblPr>
        <w:tblW w:w="3680" w:type="dxa"/>
        <w:jc w:val="center"/>
        <w:tblCellMar>
          <w:left w:w="28" w:type="dxa"/>
          <w:right w:w="28" w:type="dxa"/>
        </w:tblCellMar>
        <w:tblLook w:val="00A0"/>
      </w:tblPr>
      <w:tblGrid>
        <w:gridCol w:w="960"/>
        <w:gridCol w:w="1300"/>
        <w:gridCol w:w="1420"/>
      </w:tblGrid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妍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燁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楊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萱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緹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史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哲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梁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宸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廖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榆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蘇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俠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翁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柔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施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瑋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晴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30996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01EF" w:rsidRPr="00230996" w:rsidRDefault="00F101EF" w:rsidP="0023099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230996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潁</w:t>
            </w:r>
          </w:p>
        </w:tc>
      </w:tr>
    </w:tbl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352B71">
      <w:pPr>
        <w:widowControl/>
        <w:jc w:val="center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1B091C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未來科學機器人（五）</w:t>
      </w:r>
      <w:r>
        <w:rPr>
          <w:rFonts w:ascii="標楷體" w:eastAsia="標楷體" w:hAnsi="標楷體"/>
          <w:sz w:val="32"/>
          <w:szCs w:val="28"/>
          <w:highlight w:val="yellow"/>
        </w:rPr>
        <w:t>12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50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14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10</w:t>
      </w:r>
    </w:p>
    <w:tbl>
      <w:tblPr>
        <w:tblW w:w="7940" w:type="dxa"/>
        <w:jc w:val="center"/>
        <w:tblCellMar>
          <w:left w:w="28" w:type="dxa"/>
          <w:right w:w="28" w:type="dxa"/>
        </w:tblCellMar>
        <w:tblLook w:val="00A0"/>
      </w:tblPr>
      <w:tblGrid>
        <w:gridCol w:w="960"/>
        <w:gridCol w:w="1444"/>
        <w:gridCol w:w="1484"/>
        <w:gridCol w:w="1212"/>
        <w:gridCol w:w="1420"/>
        <w:gridCol w:w="1420"/>
      </w:tblGrid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凌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允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莛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顏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霓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祥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岑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方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全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妍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丞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義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謙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F101EF" w:rsidRPr="008A59C1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朱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1B091C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1B091C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1B091C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尚</w:t>
            </w:r>
          </w:p>
        </w:tc>
        <w:tc>
          <w:tcPr>
            <w:tcW w:w="40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01EF" w:rsidRPr="00414D76" w:rsidRDefault="00F101EF" w:rsidP="001B0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</w:tr>
    </w:tbl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兒童美術（五）</w:t>
      </w:r>
      <w:r>
        <w:rPr>
          <w:rFonts w:ascii="標楷體" w:eastAsia="標楷體" w:hAnsi="標楷體"/>
          <w:sz w:val="32"/>
          <w:szCs w:val="28"/>
          <w:highlight w:val="yellow"/>
        </w:rPr>
        <w:t>12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50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14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10</w:t>
      </w:r>
    </w:p>
    <w:tbl>
      <w:tblPr>
        <w:tblW w:w="3680" w:type="dxa"/>
        <w:jc w:val="center"/>
        <w:tblCellMar>
          <w:left w:w="28" w:type="dxa"/>
          <w:right w:w="28" w:type="dxa"/>
        </w:tblCellMar>
        <w:tblLook w:val="00A0"/>
      </w:tblPr>
      <w:tblGrid>
        <w:gridCol w:w="960"/>
        <w:gridCol w:w="1300"/>
        <w:gridCol w:w="1420"/>
      </w:tblGrid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543B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10625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543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芯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543B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30127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543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霏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543B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40125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543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旋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543B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20124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許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543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潼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543B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40518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543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婨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543B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20123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543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潔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543B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20121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543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榆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543B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40312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543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祥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543B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10124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543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樂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543B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彭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543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瑈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543B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30623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戴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543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璇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543B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10220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543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嫙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543B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10516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543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543B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543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柔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922AB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35543B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10420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35543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柯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35543B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蘋</w:t>
            </w:r>
          </w:p>
        </w:tc>
      </w:tr>
    </w:tbl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093F97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高爾夫（五）</w:t>
      </w:r>
      <w:r>
        <w:rPr>
          <w:rFonts w:ascii="標楷體" w:eastAsia="標楷體" w:hAnsi="標楷體"/>
          <w:sz w:val="32"/>
          <w:szCs w:val="28"/>
          <w:highlight w:val="yellow"/>
        </w:rPr>
        <w:t>12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50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14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10</w:t>
      </w:r>
    </w:p>
    <w:tbl>
      <w:tblPr>
        <w:tblW w:w="3680" w:type="dxa"/>
        <w:jc w:val="center"/>
        <w:tblCellMar>
          <w:left w:w="28" w:type="dxa"/>
          <w:right w:w="28" w:type="dxa"/>
        </w:tblCellMar>
        <w:tblLook w:val="00A0"/>
      </w:tblPr>
      <w:tblGrid>
        <w:gridCol w:w="960"/>
        <w:gridCol w:w="1300"/>
        <w:gridCol w:w="1420"/>
      </w:tblGrid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30611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宸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30403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江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煾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穎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30428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40513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10426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羅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媐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40416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1EF" w:rsidRPr="0035543B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涵</w:t>
            </w:r>
          </w:p>
        </w:tc>
      </w:tr>
    </w:tbl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p w:rsidR="00F101EF" w:rsidRDefault="00F101EF" w:rsidP="006B4F63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  <w:highlight w:val="yellow"/>
        </w:rPr>
        <w:t>花式扯鈴（五）</w:t>
      </w:r>
      <w:r>
        <w:rPr>
          <w:rFonts w:ascii="標楷體" w:eastAsia="標楷體" w:hAnsi="標楷體"/>
          <w:sz w:val="32"/>
          <w:szCs w:val="28"/>
          <w:highlight w:val="yellow"/>
        </w:rPr>
        <w:t>16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00 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～</w:t>
      </w:r>
      <w:r>
        <w:rPr>
          <w:rFonts w:ascii="標楷體" w:eastAsia="標楷體" w:hAnsi="標楷體"/>
          <w:sz w:val="32"/>
          <w:szCs w:val="28"/>
          <w:highlight w:val="yellow"/>
        </w:rPr>
        <w:t xml:space="preserve"> 17</w:t>
      </w:r>
      <w:r>
        <w:rPr>
          <w:rFonts w:ascii="標楷體" w:eastAsia="標楷體" w:hAnsi="標楷體" w:hint="eastAsia"/>
          <w:sz w:val="32"/>
          <w:szCs w:val="28"/>
          <w:highlight w:val="yellow"/>
        </w:rPr>
        <w:t>：</w:t>
      </w:r>
      <w:r>
        <w:rPr>
          <w:rFonts w:ascii="標楷體" w:eastAsia="標楷體" w:hAnsi="標楷體"/>
          <w:sz w:val="32"/>
          <w:szCs w:val="28"/>
          <w:highlight w:val="yellow"/>
        </w:rPr>
        <w:t>20</w:t>
      </w:r>
    </w:p>
    <w:tbl>
      <w:tblPr>
        <w:tblW w:w="3680" w:type="dxa"/>
        <w:jc w:val="center"/>
        <w:tblCellMar>
          <w:left w:w="28" w:type="dxa"/>
          <w:right w:w="28" w:type="dxa"/>
        </w:tblCellMar>
        <w:tblLook w:val="00A0"/>
      </w:tblPr>
      <w:tblGrid>
        <w:gridCol w:w="960"/>
        <w:gridCol w:w="1300"/>
        <w:gridCol w:w="1420"/>
      </w:tblGrid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班級座號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B4F6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顏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B4F6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淇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B4F6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203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B4F6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璦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B4F6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B4F6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晴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B4F6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B4F6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寬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B4F6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B4F6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竑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B4F6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601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B4F6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霖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B4F6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502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B4F6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廷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B4F6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B4F6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銥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B4F6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405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柯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B4F6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靜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8A59C1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B4F6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B4F6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彤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B4F6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204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施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B4F6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瑋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B4F6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洪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B4F6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崴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B4F6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401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B4F6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霖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B4F6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307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B4F6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岷</w:t>
            </w:r>
          </w:p>
        </w:tc>
      </w:tr>
      <w:tr w:rsidR="00F101EF" w:rsidRPr="0094105E" w:rsidTr="00B624C8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101EF" w:rsidRPr="008A59C1" w:rsidRDefault="00F101EF" w:rsidP="00B2256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6B4F6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302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01EF" w:rsidRPr="006B4F63" w:rsidRDefault="00F101EF" w:rsidP="006B4F6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o</w:t>
            </w:r>
            <w:r w:rsidRPr="006B4F63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</w:tr>
    </w:tbl>
    <w:p w:rsidR="00F101EF" w:rsidRPr="00352B71" w:rsidRDefault="00F101EF" w:rsidP="00922AB4">
      <w:pPr>
        <w:widowControl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</w:p>
    <w:sectPr w:rsidR="00F101EF" w:rsidRPr="00352B71" w:rsidSect="00156A59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4D2"/>
    <w:rsid w:val="00011FE0"/>
    <w:rsid w:val="0008676C"/>
    <w:rsid w:val="00093F97"/>
    <w:rsid w:val="00136353"/>
    <w:rsid w:val="00156A59"/>
    <w:rsid w:val="00176833"/>
    <w:rsid w:val="00177556"/>
    <w:rsid w:val="001B091C"/>
    <w:rsid w:val="001C196E"/>
    <w:rsid w:val="00230996"/>
    <w:rsid w:val="00295899"/>
    <w:rsid w:val="002A1A97"/>
    <w:rsid w:val="002D7E04"/>
    <w:rsid w:val="00352B71"/>
    <w:rsid w:val="0035543B"/>
    <w:rsid w:val="00394C86"/>
    <w:rsid w:val="00396122"/>
    <w:rsid w:val="00414D76"/>
    <w:rsid w:val="00415D05"/>
    <w:rsid w:val="00426CBA"/>
    <w:rsid w:val="00427D5B"/>
    <w:rsid w:val="00476CDE"/>
    <w:rsid w:val="004A7ECD"/>
    <w:rsid w:val="004D7347"/>
    <w:rsid w:val="005A5FB4"/>
    <w:rsid w:val="0062449F"/>
    <w:rsid w:val="00685DC1"/>
    <w:rsid w:val="00690B98"/>
    <w:rsid w:val="006B4F63"/>
    <w:rsid w:val="006E7823"/>
    <w:rsid w:val="007247B6"/>
    <w:rsid w:val="00753BFD"/>
    <w:rsid w:val="00810680"/>
    <w:rsid w:val="00817C59"/>
    <w:rsid w:val="008304D2"/>
    <w:rsid w:val="0083649B"/>
    <w:rsid w:val="008A59C1"/>
    <w:rsid w:val="009134EB"/>
    <w:rsid w:val="00922AB4"/>
    <w:rsid w:val="0094105E"/>
    <w:rsid w:val="009476E6"/>
    <w:rsid w:val="00A153AE"/>
    <w:rsid w:val="00A73F32"/>
    <w:rsid w:val="00AB1713"/>
    <w:rsid w:val="00AD7D61"/>
    <w:rsid w:val="00B22566"/>
    <w:rsid w:val="00B31258"/>
    <w:rsid w:val="00B35CAF"/>
    <w:rsid w:val="00B624C8"/>
    <w:rsid w:val="00B73126"/>
    <w:rsid w:val="00BC4E9A"/>
    <w:rsid w:val="00C15F1A"/>
    <w:rsid w:val="00C84F33"/>
    <w:rsid w:val="00CB5AC9"/>
    <w:rsid w:val="00D00D96"/>
    <w:rsid w:val="00D14D0D"/>
    <w:rsid w:val="00D610CA"/>
    <w:rsid w:val="00D91419"/>
    <w:rsid w:val="00E34A42"/>
    <w:rsid w:val="00E554F1"/>
    <w:rsid w:val="00E63896"/>
    <w:rsid w:val="00F101EF"/>
    <w:rsid w:val="00F16D44"/>
    <w:rsid w:val="00F2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C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21</Pages>
  <Words>834</Words>
  <Characters>4756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36</cp:revision>
  <dcterms:created xsi:type="dcterms:W3CDTF">2021-09-17T05:34:00Z</dcterms:created>
  <dcterms:modified xsi:type="dcterms:W3CDTF">2021-09-18T04:57:00Z</dcterms:modified>
</cp:coreProperties>
</file>